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8D" w:rsidRPr="005E548D" w:rsidRDefault="00682B5D" w:rsidP="005E548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769226" cy="825795"/>
            <wp:effectExtent l="19050" t="0" r="0" b="0"/>
            <wp:docPr id="1" name="Picture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40" cy="82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882">
        <w:rPr>
          <w:b/>
          <w:sz w:val="40"/>
          <w:szCs w:val="40"/>
        </w:rPr>
        <w:t xml:space="preserve"> </w:t>
      </w:r>
      <w:r w:rsidR="005E548D" w:rsidRPr="005E548D">
        <w:rPr>
          <w:b/>
          <w:sz w:val="40"/>
          <w:szCs w:val="40"/>
        </w:rPr>
        <w:t xml:space="preserve">Holiday Concert </w:t>
      </w:r>
      <w:r>
        <w:rPr>
          <w:b/>
          <w:noProof/>
          <w:sz w:val="40"/>
          <w:szCs w:val="40"/>
        </w:rPr>
        <w:drawing>
          <wp:inline distT="0" distB="0" distL="0" distR="0">
            <wp:extent cx="1008993" cy="826627"/>
            <wp:effectExtent l="19050" t="0" r="657" b="0"/>
            <wp:docPr id="2" name="Picture 2" descr="C:\Documents and Settings\smeyer\Local Settings\Temporary Internet Files\Content.IE5\ISLDU3WZ\MC900140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meyer\Local Settings\Temporary Internet Files\Content.IE5\ISLDU3WZ\MC90014095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86" cy="83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8D" w:rsidRPr="000409EA" w:rsidRDefault="005E548D" w:rsidP="005E548D">
      <w:pPr>
        <w:rPr>
          <w:sz w:val="32"/>
          <w:szCs w:val="32"/>
        </w:rPr>
      </w:pPr>
      <w:r w:rsidRPr="000409EA">
        <w:rPr>
          <w:b/>
          <w:sz w:val="32"/>
          <w:szCs w:val="32"/>
        </w:rPr>
        <w:t>When:</w:t>
      </w:r>
      <w:r w:rsidRPr="000409EA">
        <w:rPr>
          <w:sz w:val="32"/>
          <w:szCs w:val="32"/>
        </w:rPr>
        <w:t xml:space="preserve">  </w:t>
      </w:r>
      <w:r w:rsidR="00F1272D">
        <w:rPr>
          <w:sz w:val="32"/>
          <w:szCs w:val="32"/>
        </w:rPr>
        <w:t>Thursday, December 20</w:t>
      </w:r>
      <w:r w:rsidR="00F1272D" w:rsidRPr="00F1272D">
        <w:rPr>
          <w:sz w:val="32"/>
          <w:szCs w:val="32"/>
          <w:vertAlign w:val="superscript"/>
        </w:rPr>
        <w:t>th</w:t>
      </w:r>
      <w:r w:rsidR="00F1272D">
        <w:rPr>
          <w:sz w:val="32"/>
          <w:szCs w:val="32"/>
        </w:rPr>
        <w:t xml:space="preserve"> </w:t>
      </w:r>
    </w:p>
    <w:p w:rsidR="005E548D" w:rsidRPr="000409EA" w:rsidRDefault="00396579" w:rsidP="005E548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Concert Starting </w:t>
      </w:r>
      <w:r w:rsidR="005E548D" w:rsidRPr="000409EA">
        <w:rPr>
          <w:b/>
          <w:sz w:val="32"/>
          <w:szCs w:val="32"/>
        </w:rPr>
        <w:t>Times:</w:t>
      </w:r>
      <w:r w:rsidR="004E074A">
        <w:rPr>
          <w:sz w:val="32"/>
          <w:szCs w:val="32"/>
        </w:rPr>
        <w:t xml:space="preserve">  9:30 (AM Class) and 1:30</w:t>
      </w:r>
      <w:r w:rsidR="00EA0C4D" w:rsidRPr="000409EA">
        <w:rPr>
          <w:sz w:val="32"/>
          <w:szCs w:val="32"/>
        </w:rPr>
        <w:t xml:space="preserve"> </w:t>
      </w:r>
      <w:r w:rsidR="005E548D" w:rsidRPr="000409EA">
        <w:rPr>
          <w:sz w:val="32"/>
          <w:szCs w:val="32"/>
        </w:rPr>
        <w:t>(PM Class)</w:t>
      </w:r>
    </w:p>
    <w:p w:rsidR="005E548D" w:rsidRPr="000409EA" w:rsidRDefault="005E548D" w:rsidP="005E548D">
      <w:pPr>
        <w:rPr>
          <w:sz w:val="32"/>
          <w:szCs w:val="32"/>
        </w:rPr>
      </w:pPr>
      <w:r w:rsidRPr="000409EA">
        <w:rPr>
          <w:b/>
          <w:sz w:val="32"/>
          <w:szCs w:val="32"/>
        </w:rPr>
        <w:t>Where:</w:t>
      </w:r>
      <w:r w:rsidRPr="000409EA">
        <w:rPr>
          <w:sz w:val="32"/>
          <w:szCs w:val="32"/>
        </w:rPr>
        <w:t xml:space="preserve">  IBHS Theater</w:t>
      </w:r>
    </w:p>
    <w:p w:rsidR="005E548D" w:rsidRPr="000409EA" w:rsidRDefault="005E548D" w:rsidP="005E548D">
      <w:pPr>
        <w:rPr>
          <w:sz w:val="32"/>
          <w:szCs w:val="32"/>
        </w:rPr>
      </w:pPr>
      <w:r w:rsidRPr="000409EA">
        <w:rPr>
          <w:sz w:val="32"/>
          <w:szCs w:val="32"/>
        </w:rPr>
        <w:t xml:space="preserve">The students will be singing </w:t>
      </w:r>
      <w:r w:rsidR="00DF3A61" w:rsidRPr="000409EA">
        <w:rPr>
          <w:sz w:val="32"/>
          <w:szCs w:val="32"/>
        </w:rPr>
        <w:t>5-6</w:t>
      </w:r>
      <w:r w:rsidR="00EA0C4D" w:rsidRPr="000409EA">
        <w:rPr>
          <w:sz w:val="32"/>
          <w:szCs w:val="32"/>
        </w:rPr>
        <w:t xml:space="preserve"> holiday songs.  Holiday cookies &amp; </w:t>
      </w:r>
      <w:r w:rsidRPr="000409EA">
        <w:rPr>
          <w:sz w:val="32"/>
          <w:szCs w:val="32"/>
        </w:rPr>
        <w:t xml:space="preserve">drinks will be shared afterwards.  </w:t>
      </w:r>
    </w:p>
    <w:p w:rsidR="005E548D" w:rsidRPr="00E22B62" w:rsidRDefault="005E548D" w:rsidP="000409EA">
      <w:pPr>
        <w:ind w:firstLine="720"/>
        <w:rPr>
          <w:sz w:val="28"/>
          <w:szCs w:val="28"/>
        </w:rPr>
      </w:pPr>
      <w:r w:rsidRPr="00E22B62">
        <w:rPr>
          <w:sz w:val="28"/>
          <w:szCs w:val="28"/>
        </w:rPr>
        <w:t>When arriving at school f</w:t>
      </w:r>
      <w:r w:rsidR="00396579" w:rsidRPr="00E22B62">
        <w:rPr>
          <w:sz w:val="28"/>
          <w:szCs w:val="28"/>
        </w:rPr>
        <w:t xml:space="preserve">or the concert, your family can </w:t>
      </w:r>
      <w:r w:rsidRPr="00E22B62">
        <w:rPr>
          <w:sz w:val="28"/>
          <w:szCs w:val="28"/>
        </w:rPr>
        <w:t xml:space="preserve">park near the High School Entrance.  </w:t>
      </w:r>
      <w:r w:rsidRPr="00E22B62">
        <w:rPr>
          <w:sz w:val="28"/>
          <w:szCs w:val="28"/>
          <w:u w:val="single"/>
        </w:rPr>
        <w:t>You will need to go through</w:t>
      </w:r>
      <w:r w:rsidR="00363882" w:rsidRPr="00E22B62">
        <w:rPr>
          <w:sz w:val="28"/>
          <w:szCs w:val="28"/>
          <w:u w:val="single"/>
        </w:rPr>
        <w:t xml:space="preserve"> the doors by the High School Office.  </w:t>
      </w:r>
      <w:r w:rsidRPr="00E22B62">
        <w:rPr>
          <w:sz w:val="28"/>
          <w:szCs w:val="28"/>
        </w:rPr>
        <w:t xml:space="preserve">There will be a sign in sheet for Bright Futures.  Please sign </w:t>
      </w:r>
      <w:r w:rsidR="00396579" w:rsidRPr="00E22B62">
        <w:rPr>
          <w:sz w:val="28"/>
          <w:szCs w:val="28"/>
        </w:rPr>
        <w:t xml:space="preserve">the name of a </w:t>
      </w:r>
      <w:r w:rsidR="00363882" w:rsidRPr="00E22B62">
        <w:rPr>
          <w:sz w:val="28"/>
          <w:szCs w:val="28"/>
        </w:rPr>
        <w:t>family member in attendance and get a visitors’ pass</w:t>
      </w:r>
      <w:r w:rsidR="00396579" w:rsidRPr="00E22B62">
        <w:rPr>
          <w:sz w:val="28"/>
          <w:szCs w:val="28"/>
        </w:rPr>
        <w:t xml:space="preserve"> for everyone in attendance</w:t>
      </w:r>
      <w:r w:rsidR="00363882" w:rsidRPr="00E22B62">
        <w:rPr>
          <w:sz w:val="28"/>
          <w:szCs w:val="28"/>
        </w:rPr>
        <w:t>.</w:t>
      </w:r>
      <w:r w:rsidR="00DA658B" w:rsidRPr="00E22B62">
        <w:rPr>
          <w:sz w:val="28"/>
          <w:szCs w:val="28"/>
        </w:rPr>
        <w:t xml:space="preserve"> </w:t>
      </w:r>
    </w:p>
    <w:p w:rsidR="00303DA4" w:rsidRPr="00E22B62" w:rsidRDefault="00EA0C4D" w:rsidP="00396579">
      <w:pPr>
        <w:ind w:firstLine="720"/>
        <w:rPr>
          <w:sz w:val="28"/>
          <w:szCs w:val="28"/>
        </w:rPr>
      </w:pPr>
      <w:r w:rsidRPr="00E22B62">
        <w:rPr>
          <w:sz w:val="28"/>
          <w:szCs w:val="28"/>
          <w:u w:val="single"/>
        </w:rPr>
        <w:t>If your child is going to participate</w:t>
      </w:r>
      <w:r w:rsidR="00396579" w:rsidRPr="00E22B62">
        <w:rPr>
          <w:sz w:val="28"/>
          <w:szCs w:val="28"/>
          <w:u w:val="single"/>
        </w:rPr>
        <w:t xml:space="preserve"> on this special day, then we</w:t>
      </w:r>
      <w:r w:rsidRPr="00E22B62">
        <w:rPr>
          <w:sz w:val="28"/>
          <w:szCs w:val="28"/>
          <w:u w:val="single"/>
        </w:rPr>
        <w:t xml:space="preserve"> </w:t>
      </w:r>
      <w:r w:rsidR="00396579" w:rsidRPr="00E22B62">
        <w:rPr>
          <w:sz w:val="28"/>
          <w:szCs w:val="28"/>
          <w:u w:val="single"/>
        </w:rPr>
        <w:t>would prefer</w:t>
      </w:r>
      <w:r w:rsidRPr="00E22B62">
        <w:rPr>
          <w:sz w:val="28"/>
          <w:szCs w:val="28"/>
          <w:u w:val="single"/>
        </w:rPr>
        <w:t xml:space="preserve"> </w:t>
      </w:r>
      <w:r w:rsidR="00396579" w:rsidRPr="00E22B62">
        <w:rPr>
          <w:sz w:val="28"/>
          <w:szCs w:val="28"/>
          <w:u w:val="single"/>
        </w:rPr>
        <w:t xml:space="preserve">them </w:t>
      </w:r>
      <w:r w:rsidRPr="00E22B62">
        <w:rPr>
          <w:sz w:val="28"/>
          <w:szCs w:val="28"/>
          <w:u w:val="single"/>
        </w:rPr>
        <w:t>to come</w:t>
      </w:r>
      <w:r w:rsidR="00396579" w:rsidRPr="00E22B62">
        <w:rPr>
          <w:sz w:val="28"/>
          <w:szCs w:val="28"/>
          <w:u w:val="single"/>
        </w:rPr>
        <w:t xml:space="preserve"> to school</w:t>
      </w:r>
      <w:r w:rsidRPr="00E22B62">
        <w:rPr>
          <w:sz w:val="28"/>
          <w:szCs w:val="28"/>
          <w:u w:val="single"/>
        </w:rPr>
        <w:t xml:space="preserve"> with their family </w:t>
      </w:r>
      <w:r w:rsidR="00396579" w:rsidRPr="00E22B62">
        <w:rPr>
          <w:sz w:val="28"/>
          <w:szCs w:val="28"/>
          <w:u w:val="single"/>
        </w:rPr>
        <w:t xml:space="preserve">just </w:t>
      </w:r>
      <w:r w:rsidRPr="00E22B62">
        <w:rPr>
          <w:sz w:val="28"/>
          <w:szCs w:val="28"/>
          <w:u w:val="single"/>
        </w:rPr>
        <w:t>15 minutes before the concert</w:t>
      </w:r>
      <w:r w:rsidR="00396579" w:rsidRPr="00E22B62">
        <w:rPr>
          <w:sz w:val="28"/>
          <w:szCs w:val="28"/>
          <w:u w:val="single"/>
        </w:rPr>
        <w:t xml:space="preserve"> and meet us at the IBHS </w:t>
      </w:r>
      <w:proofErr w:type="gramStart"/>
      <w:r w:rsidR="00396579" w:rsidRPr="00E22B62">
        <w:rPr>
          <w:sz w:val="28"/>
          <w:szCs w:val="28"/>
          <w:u w:val="single"/>
        </w:rPr>
        <w:t>theater</w:t>
      </w:r>
      <w:proofErr w:type="gramEnd"/>
      <w:r w:rsidRPr="00E22B62">
        <w:rPr>
          <w:sz w:val="28"/>
          <w:szCs w:val="28"/>
          <w:u w:val="single"/>
        </w:rPr>
        <w:t>.</w:t>
      </w:r>
      <w:r w:rsidRPr="00E22B62">
        <w:rPr>
          <w:sz w:val="28"/>
          <w:szCs w:val="28"/>
        </w:rPr>
        <w:t xml:space="preserve"> </w:t>
      </w:r>
      <w:r w:rsidR="00396579" w:rsidRPr="00E22B62">
        <w:rPr>
          <w:sz w:val="28"/>
          <w:szCs w:val="28"/>
        </w:rPr>
        <w:t xml:space="preserve">  Teachers will be very busy preparing for the concert beforehand.  </w:t>
      </w:r>
      <w:r w:rsidRPr="00E22B62">
        <w:rPr>
          <w:sz w:val="28"/>
          <w:szCs w:val="28"/>
        </w:rPr>
        <w:t xml:space="preserve"> </w:t>
      </w:r>
      <w:r w:rsidR="00396579" w:rsidRPr="00E22B62">
        <w:rPr>
          <w:sz w:val="28"/>
          <w:szCs w:val="28"/>
        </w:rPr>
        <w:t xml:space="preserve">We will not be having regular classes on this special day.  </w:t>
      </w:r>
      <w:r w:rsidRPr="00E22B62">
        <w:rPr>
          <w:sz w:val="28"/>
          <w:szCs w:val="28"/>
        </w:rPr>
        <w:t>Please have your child wear his/her best holiday clothes!</w:t>
      </w:r>
      <w:r w:rsidR="00396579" w:rsidRPr="00E22B62">
        <w:rPr>
          <w:sz w:val="28"/>
          <w:szCs w:val="28"/>
        </w:rPr>
        <w:t xml:space="preserve">  </w:t>
      </w:r>
      <w:r w:rsidR="00396579" w:rsidRPr="00E22B62">
        <w:rPr>
          <w:sz w:val="28"/>
          <w:szCs w:val="28"/>
          <w:u w:val="single"/>
        </w:rPr>
        <w:t xml:space="preserve">All students will need to be car </w:t>
      </w:r>
      <w:bookmarkStart w:id="0" w:name="_GoBack"/>
      <w:bookmarkEnd w:id="0"/>
      <w:r w:rsidR="00396579" w:rsidRPr="00E22B62">
        <w:rPr>
          <w:sz w:val="28"/>
          <w:szCs w:val="28"/>
          <w:u w:val="single"/>
        </w:rPr>
        <w:t>riders on this special day.</w:t>
      </w:r>
      <w:r w:rsidR="00396579" w:rsidRPr="00E22B62">
        <w:rPr>
          <w:sz w:val="28"/>
          <w:szCs w:val="28"/>
        </w:rPr>
        <w:t xml:space="preserve">  If you have questions or concerns regarding transportation or class arrangements on this day, please contact us at 389-2271.  We want all of our students to participate if possible!  </w:t>
      </w:r>
    </w:p>
    <w:p w:rsidR="00396579" w:rsidRPr="00E22B62" w:rsidRDefault="00396579" w:rsidP="00363882">
      <w:pPr>
        <w:rPr>
          <w:sz w:val="28"/>
          <w:szCs w:val="28"/>
        </w:rPr>
      </w:pPr>
    </w:p>
    <w:p w:rsidR="000409EA" w:rsidRPr="00E22B62" w:rsidRDefault="00363882" w:rsidP="00363882">
      <w:pPr>
        <w:rPr>
          <w:sz w:val="28"/>
          <w:szCs w:val="28"/>
        </w:rPr>
      </w:pPr>
      <w:r w:rsidRPr="00E22B62">
        <w:rPr>
          <w:sz w:val="28"/>
          <w:szCs w:val="28"/>
        </w:rPr>
        <w:t>***We a</w:t>
      </w:r>
      <w:r w:rsidR="00E22B62" w:rsidRPr="00E22B62">
        <w:rPr>
          <w:sz w:val="28"/>
          <w:szCs w:val="28"/>
        </w:rPr>
        <w:t xml:space="preserve">re not having a classroom party. </w:t>
      </w:r>
      <w:r w:rsidRPr="00E22B62">
        <w:rPr>
          <w:sz w:val="28"/>
          <w:szCs w:val="28"/>
        </w:rPr>
        <w:t xml:space="preserve">Our celebration is our Holiday Concert.  </w:t>
      </w:r>
      <w:r w:rsidR="00F1272D" w:rsidRPr="00E22B62">
        <w:rPr>
          <w:sz w:val="28"/>
          <w:szCs w:val="28"/>
        </w:rPr>
        <w:t>On Friday, December 21</w:t>
      </w:r>
      <w:r w:rsidR="00F1272D" w:rsidRPr="00E22B62">
        <w:rPr>
          <w:sz w:val="28"/>
          <w:szCs w:val="28"/>
          <w:vertAlign w:val="superscript"/>
        </w:rPr>
        <w:t>st</w:t>
      </w:r>
      <w:r w:rsidRPr="00E22B62">
        <w:rPr>
          <w:sz w:val="28"/>
          <w:szCs w:val="28"/>
        </w:rPr>
        <w:t xml:space="preserve"> we will be doing our gift exchange, enjoying a special treat and relaxing after all of our hard work from performing at the concert.  </w:t>
      </w:r>
    </w:p>
    <w:p w:rsidR="000409EA" w:rsidRPr="00396579" w:rsidRDefault="000409EA" w:rsidP="00363882">
      <w:pPr>
        <w:rPr>
          <w:sz w:val="24"/>
          <w:szCs w:val="32"/>
        </w:rPr>
      </w:pPr>
    </w:p>
    <w:p w:rsidR="00363882" w:rsidRPr="00396579" w:rsidRDefault="00363882" w:rsidP="00363882">
      <w:pPr>
        <w:rPr>
          <w:sz w:val="24"/>
          <w:szCs w:val="32"/>
        </w:rPr>
      </w:pPr>
    </w:p>
    <w:sectPr w:rsidR="00363882" w:rsidRPr="00396579" w:rsidSect="00A0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61"/>
    <w:rsid w:val="000409EA"/>
    <w:rsid w:val="000E6457"/>
    <w:rsid w:val="001459E8"/>
    <w:rsid w:val="002B7D64"/>
    <w:rsid w:val="00303DA4"/>
    <w:rsid w:val="00363882"/>
    <w:rsid w:val="00396579"/>
    <w:rsid w:val="00484C3F"/>
    <w:rsid w:val="004E074A"/>
    <w:rsid w:val="005E548D"/>
    <w:rsid w:val="00682B5D"/>
    <w:rsid w:val="007D5554"/>
    <w:rsid w:val="009341F4"/>
    <w:rsid w:val="00A05683"/>
    <w:rsid w:val="00A81240"/>
    <w:rsid w:val="00DA658B"/>
    <w:rsid w:val="00DF3A61"/>
    <w:rsid w:val="00E22B62"/>
    <w:rsid w:val="00EA0C4D"/>
    <w:rsid w:val="00F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31567-3209-4D7C-ACBD-95E6E987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F%202014-15\Holiday%20Concert%20Remin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Concert Reminders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Meyer</dc:creator>
  <cp:lastModifiedBy>Sherry Meyer</cp:lastModifiedBy>
  <cp:revision>3</cp:revision>
  <cp:lastPrinted>2016-11-28T16:20:00Z</cp:lastPrinted>
  <dcterms:created xsi:type="dcterms:W3CDTF">2018-11-06T17:29:00Z</dcterms:created>
  <dcterms:modified xsi:type="dcterms:W3CDTF">2018-11-12T17:26:00Z</dcterms:modified>
</cp:coreProperties>
</file>