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27" w:rsidRDefault="006C0D35" w:rsidP="00E55E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404175"/>
            <wp:effectExtent l="0" t="0" r="0" b="0"/>
            <wp:docPr id="1" name="Picture 1" descr="C:\Documents and Settings\smeyer\Local Settings\Temporary Internet Files\Content.IE5\ISLDU3WZ\MC900264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eyer\Local Settings\Temporary Internet Files\Content.IE5\ISLDU3WZ\MC9002643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4" cy="40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E27" w:rsidRPr="00A27497">
        <w:rPr>
          <w:rFonts w:ascii="Kristen ITC" w:hAnsi="Kristen ITC"/>
          <w:b/>
          <w:sz w:val="24"/>
          <w:szCs w:val="24"/>
        </w:rPr>
        <w:t>Snack Donation Ideas</w:t>
      </w:r>
    </w:p>
    <w:p w:rsidR="00F96F21" w:rsidRDefault="00F96F21" w:rsidP="00F96F21">
      <w:pPr>
        <w:jc w:val="center"/>
        <w:rPr>
          <w:b/>
          <w:sz w:val="28"/>
          <w:szCs w:val="28"/>
        </w:rPr>
      </w:pPr>
    </w:p>
    <w:p w:rsidR="00F96F21" w:rsidRPr="00E55E27" w:rsidRDefault="00F96F21" w:rsidP="00F96F21">
      <w:pPr>
        <w:rPr>
          <w:sz w:val="28"/>
          <w:szCs w:val="28"/>
        </w:rPr>
      </w:pPr>
      <w:r w:rsidRPr="00E55E27">
        <w:rPr>
          <w:sz w:val="28"/>
          <w:szCs w:val="28"/>
        </w:rPr>
        <w:t>Applesauce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Granola Bars</w:t>
      </w:r>
    </w:p>
    <w:p w:rsidR="006C0D35" w:rsidRPr="00E55E27" w:rsidRDefault="006C0D35" w:rsidP="00F96F21">
      <w:pPr>
        <w:rPr>
          <w:sz w:val="28"/>
          <w:szCs w:val="28"/>
        </w:rPr>
      </w:pPr>
      <w:r w:rsidRPr="00E55E27">
        <w:rPr>
          <w:sz w:val="28"/>
          <w:szCs w:val="28"/>
        </w:rPr>
        <w:t>Cereal Bars</w:t>
      </w:r>
    </w:p>
    <w:p w:rsidR="006C0D35" w:rsidRPr="00E55E27" w:rsidRDefault="006C0D35" w:rsidP="00F96F21">
      <w:pPr>
        <w:rPr>
          <w:sz w:val="28"/>
          <w:szCs w:val="28"/>
        </w:rPr>
      </w:pPr>
      <w:r w:rsidRPr="00E55E27">
        <w:rPr>
          <w:sz w:val="28"/>
          <w:szCs w:val="28"/>
        </w:rPr>
        <w:t>Canned Fruits</w:t>
      </w:r>
    </w:p>
    <w:p w:rsidR="00E55E27" w:rsidRDefault="006C0D35" w:rsidP="00F96F21">
      <w:pPr>
        <w:rPr>
          <w:sz w:val="28"/>
          <w:szCs w:val="28"/>
        </w:rPr>
      </w:pPr>
      <w:r w:rsidRPr="00E55E27">
        <w:rPr>
          <w:sz w:val="28"/>
          <w:szCs w:val="28"/>
        </w:rPr>
        <w:t xml:space="preserve">100% Fruit juice </w:t>
      </w:r>
    </w:p>
    <w:p w:rsidR="00574FF7" w:rsidRDefault="00AD6C80" w:rsidP="00F96F21">
      <w:pPr>
        <w:rPr>
          <w:sz w:val="28"/>
          <w:szCs w:val="28"/>
        </w:rPr>
      </w:pPr>
      <w:r>
        <w:rPr>
          <w:sz w:val="28"/>
          <w:szCs w:val="28"/>
        </w:rPr>
        <w:t>Drinking Water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Fresh Fruit (apples, oranges, peaches, strawberries, grapes, bananas)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Cheese sticks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Cheese cubes &amp; pretzel sticks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Bagels &amp; cream cheese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Broccoli/ cauliflower &amp; veggie dip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Tortilla chips &amp; salsa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Whole Wheat Goldfish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Whole Wheat crackers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Graham crackers</w:t>
      </w:r>
    </w:p>
    <w:p w:rsidR="00574FF7" w:rsidRDefault="00574FF7" w:rsidP="00F96F21">
      <w:pPr>
        <w:rPr>
          <w:sz w:val="28"/>
          <w:szCs w:val="28"/>
        </w:rPr>
      </w:pPr>
    </w:p>
    <w:p w:rsidR="00574FF7" w:rsidRDefault="00574FF7" w:rsidP="00F96F21">
      <w:pPr>
        <w:rPr>
          <w:sz w:val="28"/>
          <w:szCs w:val="28"/>
        </w:rPr>
      </w:pPr>
    </w:p>
    <w:p w:rsidR="00574FF7" w:rsidRDefault="00574FF7" w:rsidP="00F96F21">
      <w:pPr>
        <w:rPr>
          <w:sz w:val="28"/>
          <w:szCs w:val="28"/>
        </w:rPr>
      </w:pPr>
    </w:p>
    <w:p w:rsidR="00574FF7" w:rsidRPr="00574FF7" w:rsidRDefault="00574FF7" w:rsidP="00F96F21">
      <w:pPr>
        <w:rPr>
          <w:rFonts w:ascii="Elephant" w:hAnsi="Elephant"/>
          <w:b/>
          <w:sz w:val="28"/>
          <w:szCs w:val="28"/>
        </w:rPr>
      </w:pPr>
      <w:r w:rsidRPr="00574FF7">
        <w:rPr>
          <w:rFonts w:ascii="Elephant" w:hAnsi="Elephant"/>
          <w:b/>
          <w:sz w:val="28"/>
          <w:szCs w:val="28"/>
        </w:rPr>
        <w:lastRenderedPageBreak/>
        <w:t>Birthday Party Snack Ideas</w:t>
      </w:r>
    </w:p>
    <w:p w:rsidR="00574FF7" w:rsidRDefault="00574FF7" w:rsidP="00F96F21">
      <w:pPr>
        <w:rPr>
          <w:sz w:val="28"/>
          <w:szCs w:val="28"/>
        </w:rPr>
      </w:pP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Little Debbie treats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 xml:space="preserve">Oreo/ Chips Ahoy! </w:t>
      </w:r>
      <w:proofErr w:type="gramStart"/>
      <w:r>
        <w:rPr>
          <w:sz w:val="28"/>
          <w:szCs w:val="28"/>
        </w:rPr>
        <w:t>cookies</w:t>
      </w:r>
      <w:proofErr w:type="gramEnd"/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Pudding cups</w:t>
      </w:r>
    </w:p>
    <w:p w:rsidR="00574FF7" w:rsidRDefault="00574FF7" w:rsidP="00F96F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Gogurts</w:t>
      </w:r>
      <w:proofErr w:type="spellEnd"/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Plain sugar cookies &amp; frosting to decorate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Ice cream cups</w:t>
      </w:r>
    </w:p>
    <w:p w:rsidR="00574FF7" w:rsidRDefault="00574FF7" w:rsidP="00F96F21">
      <w:pPr>
        <w:rPr>
          <w:sz w:val="28"/>
          <w:szCs w:val="28"/>
        </w:rPr>
      </w:pPr>
      <w:r>
        <w:rPr>
          <w:sz w:val="28"/>
          <w:szCs w:val="28"/>
        </w:rPr>
        <w:t>Anything on the regular snack list!</w:t>
      </w:r>
    </w:p>
    <w:p w:rsidR="00574FF7" w:rsidRDefault="00574FF7" w:rsidP="00F96F21">
      <w:pPr>
        <w:rPr>
          <w:sz w:val="28"/>
          <w:szCs w:val="28"/>
        </w:rPr>
      </w:pPr>
    </w:p>
    <w:p w:rsidR="00574FF7" w:rsidRDefault="00574FF7" w:rsidP="00F96F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***NO cupcakes!!*** Too messy for our students. </w:t>
      </w:r>
    </w:p>
    <w:p w:rsidR="00574FF7" w:rsidRDefault="00574FF7" w:rsidP="00F96F21">
      <w:pPr>
        <w:rPr>
          <w:sz w:val="28"/>
          <w:szCs w:val="28"/>
        </w:rPr>
      </w:pPr>
    </w:p>
    <w:p w:rsidR="00AD6C80" w:rsidRDefault="00AD6C80" w:rsidP="00F96F21">
      <w:pPr>
        <w:rPr>
          <w:rFonts w:ascii="Kristen ITC" w:hAnsi="Kristen ITC"/>
          <w:b/>
          <w:sz w:val="24"/>
          <w:szCs w:val="24"/>
        </w:rPr>
      </w:pPr>
    </w:p>
    <w:p w:rsidR="00AD6C80" w:rsidRDefault="00AD6C80" w:rsidP="00F96F21">
      <w:pPr>
        <w:rPr>
          <w:rFonts w:ascii="Kristen ITC" w:hAnsi="Kristen ITC"/>
          <w:b/>
          <w:sz w:val="24"/>
          <w:szCs w:val="24"/>
        </w:rPr>
      </w:pPr>
    </w:p>
    <w:p w:rsidR="00AD6C80" w:rsidRDefault="00AD6C80" w:rsidP="00F96F21">
      <w:pPr>
        <w:rPr>
          <w:rFonts w:ascii="Kristen ITC" w:hAnsi="Kristen ITC"/>
          <w:b/>
          <w:sz w:val="24"/>
          <w:szCs w:val="24"/>
        </w:rPr>
      </w:pPr>
    </w:p>
    <w:p w:rsidR="00AD6C80" w:rsidRDefault="00AD6C80" w:rsidP="00F96F21">
      <w:pPr>
        <w:rPr>
          <w:rFonts w:ascii="Kristen ITC" w:hAnsi="Kristen ITC"/>
          <w:b/>
          <w:sz w:val="24"/>
          <w:szCs w:val="24"/>
        </w:rPr>
      </w:pPr>
    </w:p>
    <w:p w:rsidR="00AD6C80" w:rsidRDefault="00AD6C80" w:rsidP="00F96F21">
      <w:pPr>
        <w:rPr>
          <w:rFonts w:ascii="Kristen ITC" w:hAnsi="Kristen ITC"/>
          <w:b/>
          <w:sz w:val="24"/>
          <w:szCs w:val="24"/>
        </w:rPr>
      </w:pPr>
    </w:p>
    <w:p w:rsidR="00AD6C80" w:rsidRDefault="00AD6C80" w:rsidP="00F96F21">
      <w:pPr>
        <w:rPr>
          <w:rFonts w:ascii="Kristen ITC" w:hAnsi="Kristen ITC"/>
          <w:b/>
          <w:sz w:val="24"/>
          <w:szCs w:val="24"/>
        </w:rPr>
      </w:pPr>
    </w:p>
    <w:p w:rsidR="00AD6C80" w:rsidRDefault="00AD6C80" w:rsidP="00F96F21">
      <w:pPr>
        <w:rPr>
          <w:rFonts w:ascii="Kristen ITC" w:hAnsi="Kristen ITC"/>
          <w:b/>
          <w:sz w:val="24"/>
          <w:szCs w:val="24"/>
        </w:rPr>
      </w:pPr>
    </w:p>
    <w:p w:rsidR="00E55E27" w:rsidRPr="00A27497" w:rsidRDefault="00E55E27" w:rsidP="00F96F21">
      <w:pPr>
        <w:rPr>
          <w:rFonts w:ascii="Bradley Hand ITC" w:hAnsi="Bradley Hand ITC"/>
          <w:b/>
          <w:sz w:val="28"/>
          <w:szCs w:val="28"/>
        </w:rPr>
      </w:pPr>
    </w:p>
    <w:sectPr w:rsidR="00E55E27" w:rsidRPr="00A27497" w:rsidSect="00E55E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80"/>
    <w:rsid w:val="00033E82"/>
    <w:rsid w:val="001459E8"/>
    <w:rsid w:val="002B7D64"/>
    <w:rsid w:val="00574FF7"/>
    <w:rsid w:val="006C0D35"/>
    <w:rsid w:val="009E4E5E"/>
    <w:rsid w:val="00A27497"/>
    <w:rsid w:val="00AD6C80"/>
    <w:rsid w:val="00DE36A8"/>
    <w:rsid w:val="00E55E27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CFFDF-513A-438B-A3A1-F28FAD45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F%202014-15\Snack%20Don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Snack Donations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Sherry Meyer</cp:lastModifiedBy>
  <cp:revision>2</cp:revision>
  <cp:lastPrinted>2016-09-07T21:07:00Z</cp:lastPrinted>
  <dcterms:created xsi:type="dcterms:W3CDTF">2016-09-07T21:07:00Z</dcterms:created>
  <dcterms:modified xsi:type="dcterms:W3CDTF">2016-09-07T21:07:00Z</dcterms:modified>
</cp:coreProperties>
</file>