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7"/>
        <w:tblW w:w="13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"/>
        <w:gridCol w:w="2823"/>
        <w:gridCol w:w="1985"/>
        <w:gridCol w:w="1923"/>
        <w:gridCol w:w="2017"/>
        <w:gridCol w:w="2223"/>
        <w:gridCol w:w="2223"/>
      </w:tblGrid>
      <w:tr w:rsidR="000845C1" w:rsidRPr="008F0C16" w:rsidTr="007B7F72">
        <w:trPr>
          <w:trHeight w:val="578"/>
        </w:trPr>
        <w:tc>
          <w:tcPr>
            <w:tcW w:w="3227" w:type="dxa"/>
            <w:gridSpan w:val="2"/>
            <w:shd w:val="clear" w:color="auto" w:fill="auto"/>
          </w:tcPr>
          <w:p w:rsidR="000845C1" w:rsidRPr="008F0C16" w:rsidRDefault="000845C1" w:rsidP="007B7F72">
            <w:pPr>
              <w:rPr>
                <w:b/>
                <w:color w:val="0070C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845C1" w:rsidRPr="008F0C16" w:rsidRDefault="000845C1" w:rsidP="007B7F7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F0C16">
              <w:rPr>
                <w:b/>
                <w:color w:val="0070C0"/>
                <w:sz w:val="28"/>
                <w:szCs w:val="28"/>
              </w:rPr>
              <w:t>Monday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845C1" w:rsidRPr="008F0C16" w:rsidRDefault="000845C1" w:rsidP="007B7F7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F0C16">
              <w:rPr>
                <w:b/>
                <w:color w:val="0070C0"/>
                <w:sz w:val="28"/>
                <w:szCs w:val="28"/>
              </w:rPr>
              <w:t>Tuesday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0845C1" w:rsidRPr="008F0C16" w:rsidRDefault="000845C1" w:rsidP="007B7F7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F0C16">
              <w:rPr>
                <w:b/>
                <w:color w:val="0070C0"/>
                <w:sz w:val="28"/>
                <w:szCs w:val="28"/>
              </w:rPr>
              <w:t>Wednesday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0845C1" w:rsidRPr="008F0C16" w:rsidRDefault="000845C1" w:rsidP="007B7F7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F0C16">
              <w:rPr>
                <w:b/>
                <w:color w:val="0070C0"/>
                <w:sz w:val="28"/>
                <w:szCs w:val="28"/>
              </w:rPr>
              <w:t>Thursday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0845C1" w:rsidRPr="008F0C16" w:rsidRDefault="000845C1" w:rsidP="007B7F7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F0C16">
              <w:rPr>
                <w:b/>
                <w:color w:val="0070C0"/>
                <w:sz w:val="28"/>
                <w:szCs w:val="28"/>
              </w:rPr>
              <w:t>Friday</w:t>
            </w:r>
          </w:p>
        </w:tc>
      </w:tr>
      <w:tr w:rsidR="000845C1" w:rsidRPr="008F0C16" w:rsidTr="007B7F72">
        <w:trPr>
          <w:trHeight w:val="410"/>
        </w:trPr>
        <w:tc>
          <w:tcPr>
            <w:tcW w:w="3227" w:type="dxa"/>
            <w:gridSpan w:val="2"/>
            <w:shd w:val="clear" w:color="auto" w:fill="D9D9D9"/>
            <w:vAlign w:val="center"/>
          </w:tcPr>
          <w:p w:rsidR="000845C1" w:rsidRPr="008F0C16" w:rsidRDefault="000845C1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Calendar Date</w:t>
            </w:r>
          </w:p>
        </w:tc>
        <w:tc>
          <w:tcPr>
            <w:tcW w:w="1985" w:type="dxa"/>
            <w:shd w:val="clear" w:color="auto" w:fill="D9D9D9"/>
          </w:tcPr>
          <w:p w:rsidR="000845C1" w:rsidRPr="008F0C16" w:rsidRDefault="000845C1" w:rsidP="007B7F72">
            <w:pPr>
              <w:rPr>
                <w:color w:val="0070C0"/>
              </w:rPr>
            </w:pPr>
          </w:p>
        </w:tc>
        <w:tc>
          <w:tcPr>
            <w:tcW w:w="1923" w:type="dxa"/>
            <w:shd w:val="clear" w:color="auto" w:fill="D9D9D9"/>
          </w:tcPr>
          <w:p w:rsidR="000845C1" w:rsidRPr="008F0C16" w:rsidRDefault="000845C1" w:rsidP="007B7F72">
            <w:pPr>
              <w:rPr>
                <w:color w:val="0070C0"/>
              </w:rPr>
            </w:pPr>
          </w:p>
        </w:tc>
        <w:tc>
          <w:tcPr>
            <w:tcW w:w="2017" w:type="dxa"/>
            <w:shd w:val="clear" w:color="auto" w:fill="D9D9D9"/>
          </w:tcPr>
          <w:p w:rsidR="000845C1" w:rsidRPr="008F0C16" w:rsidRDefault="000845C1" w:rsidP="007B7F72">
            <w:pPr>
              <w:rPr>
                <w:color w:val="0070C0"/>
              </w:rPr>
            </w:pPr>
          </w:p>
        </w:tc>
        <w:tc>
          <w:tcPr>
            <w:tcW w:w="2223" w:type="dxa"/>
            <w:shd w:val="clear" w:color="auto" w:fill="D9D9D9"/>
          </w:tcPr>
          <w:p w:rsidR="000845C1" w:rsidRPr="008F0C16" w:rsidRDefault="000845C1" w:rsidP="007B7F72">
            <w:pPr>
              <w:rPr>
                <w:color w:val="0070C0"/>
              </w:rPr>
            </w:pPr>
          </w:p>
        </w:tc>
        <w:tc>
          <w:tcPr>
            <w:tcW w:w="2223" w:type="dxa"/>
            <w:shd w:val="clear" w:color="auto" w:fill="D9D9D9"/>
          </w:tcPr>
          <w:p w:rsidR="000845C1" w:rsidRPr="008F0C16" w:rsidRDefault="000845C1" w:rsidP="007B7F72">
            <w:pPr>
              <w:rPr>
                <w:color w:val="0070C0"/>
              </w:rPr>
            </w:pPr>
          </w:p>
        </w:tc>
      </w:tr>
      <w:tr w:rsidR="000845C1" w:rsidRPr="008F0C16" w:rsidTr="007B7F72">
        <w:trPr>
          <w:cantSplit/>
          <w:trHeight w:val="1592"/>
        </w:trPr>
        <w:tc>
          <w:tcPr>
            <w:tcW w:w="404" w:type="dxa"/>
            <w:tcBorders>
              <w:bottom w:val="single" w:sz="4" w:space="0" w:color="auto"/>
            </w:tcBorders>
            <w:textDirection w:val="btLr"/>
          </w:tcPr>
          <w:p w:rsidR="000845C1" w:rsidRPr="008F0C16" w:rsidRDefault="000845C1" w:rsidP="007B7F72">
            <w:pPr>
              <w:ind w:left="113" w:right="113"/>
              <w:rPr>
                <w:b/>
                <w:color w:val="0070C0"/>
                <w:sz w:val="20"/>
                <w:szCs w:val="20"/>
              </w:rPr>
            </w:pPr>
            <w:r w:rsidRPr="008F0C16">
              <w:rPr>
                <w:b/>
                <w:color w:val="0070C0"/>
                <w:sz w:val="20"/>
                <w:szCs w:val="20"/>
              </w:rPr>
              <w:t>AM Snack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vAlign w:val="center"/>
          </w:tcPr>
          <w:p w:rsidR="000845C1" w:rsidRPr="008F0C16" w:rsidRDefault="000845C1" w:rsidP="007B7F72">
            <w:pPr>
              <w:rPr>
                <w:b/>
                <w:color w:val="0070C0"/>
                <w:sz w:val="20"/>
                <w:szCs w:val="20"/>
              </w:rPr>
            </w:pPr>
            <w:r w:rsidRPr="008F0C16">
              <w:rPr>
                <w:b/>
                <w:color w:val="0070C0"/>
                <w:sz w:val="20"/>
                <w:szCs w:val="20"/>
              </w:rPr>
              <w:t>Choose 2 of these 4</w:t>
            </w:r>
          </w:p>
          <w:p w:rsidR="000845C1" w:rsidRPr="008F0C16" w:rsidRDefault="000845C1" w:rsidP="007B7F72">
            <w:pPr>
              <w:rPr>
                <w:color w:val="0070C0"/>
              </w:rPr>
            </w:pPr>
            <w:r w:rsidRPr="008F0C16">
              <w:rPr>
                <w:color w:val="0070C0"/>
                <w:sz w:val="20"/>
                <w:szCs w:val="20"/>
              </w:rPr>
              <w:t>Milk, Fruit, vegetable or full strength juice, bread of bread alternate, meat or meat alternate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845C1" w:rsidRPr="008F0C16" w:rsidRDefault="00617C99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Juice/Water</w:t>
            </w:r>
          </w:p>
          <w:p w:rsidR="000845C1" w:rsidRPr="008F0C16" w:rsidRDefault="004361C4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Orange Slices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0845C1" w:rsidRPr="008F0C16" w:rsidRDefault="000845C1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Juice</w:t>
            </w:r>
            <w:r w:rsidR="00617C99" w:rsidRPr="008F0C16">
              <w:rPr>
                <w:b/>
                <w:color w:val="0070C0"/>
              </w:rPr>
              <w:t>/Water</w:t>
            </w:r>
          </w:p>
          <w:p w:rsidR="000845C1" w:rsidRPr="008F0C16" w:rsidRDefault="00617C99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Animal Crackers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0845C1" w:rsidRPr="008F0C16" w:rsidRDefault="00617C99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Juice/Water</w:t>
            </w:r>
          </w:p>
          <w:p w:rsidR="000845C1" w:rsidRPr="008F0C16" w:rsidRDefault="00617C99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Pretzel Sticks &amp;</w:t>
            </w:r>
            <w:r w:rsidR="000316DA" w:rsidRPr="008F0C16">
              <w:rPr>
                <w:b/>
                <w:color w:val="0070C0"/>
              </w:rPr>
              <w:t xml:space="preserve"> </w:t>
            </w:r>
            <w:r w:rsidRPr="008F0C16">
              <w:rPr>
                <w:b/>
                <w:color w:val="0070C0"/>
              </w:rPr>
              <w:t>Cheese Cubes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617C99" w:rsidRPr="008F0C16" w:rsidRDefault="00617C99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Juice/ Water</w:t>
            </w:r>
          </w:p>
          <w:p w:rsidR="000845C1" w:rsidRPr="008F0C16" w:rsidRDefault="00617C99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Apple Sauce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0845C1" w:rsidRPr="008F0C16" w:rsidRDefault="000845C1" w:rsidP="004361C4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Juice</w:t>
            </w:r>
            <w:r w:rsidR="00617C99" w:rsidRPr="008F0C16">
              <w:rPr>
                <w:b/>
                <w:color w:val="0070C0"/>
              </w:rPr>
              <w:t>/</w:t>
            </w:r>
            <w:r w:rsidR="004361C4" w:rsidRPr="008F0C16">
              <w:rPr>
                <w:b/>
                <w:color w:val="0070C0"/>
              </w:rPr>
              <w:t>milk</w:t>
            </w:r>
          </w:p>
          <w:p w:rsidR="004361C4" w:rsidRPr="008F0C16" w:rsidRDefault="004361C4" w:rsidP="004361C4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Cereal Mix</w:t>
            </w:r>
          </w:p>
        </w:tc>
      </w:tr>
      <w:tr w:rsidR="000845C1" w:rsidRPr="008F0C16" w:rsidTr="007B7F72">
        <w:trPr>
          <w:trHeight w:val="599"/>
        </w:trPr>
        <w:tc>
          <w:tcPr>
            <w:tcW w:w="3227" w:type="dxa"/>
            <w:gridSpan w:val="2"/>
            <w:shd w:val="clear" w:color="auto" w:fill="D9D9D9"/>
            <w:vAlign w:val="center"/>
          </w:tcPr>
          <w:p w:rsidR="000845C1" w:rsidRPr="008F0C16" w:rsidRDefault="000845C1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Calendar Date</w:t>
            </w:r>
          </w:p>
        </w:tc>
        <w:tc>
          <w:tcPr>
            <w:tcW w:w="1985" w:type="dxa"/>
            <w:shd w:val="clear" w:color="auto" w:fill="D9D9D9"/>
          </w:tcPr>
          <w:p w:rsidR="000845C1" w:rsidRPr="008F0C16" w:rsidRDefault="000845C1" w:rsidP="007B7F72">
            <w:pPr>
              <w:rPr>
                <w:color w:val="0070C0"/>
              </w:rPr>
            </w:pPr>
          </w:p>
        </w:tc>
        <w:tc>
          <w:tcPr>
            <w:tcW w:w="1923" w:type="dxa"/>
            <w:shd w:val="clear" w:color="auto" w:fill="D9D9D9"/>
          </w:tcPr>
          <w:p w:rsidR="000845C1" w:rsidRPr="008F0C16" w:rsidRDefault="000845C1" w:rsidP="007B7F72">
            <w:pPr>
              <w:rPr>
                <w:color w:val="0070C0"/>
              </w:rPr>
            </w:pPr>
          </w:p>
        </w:tc>
        <w:tc>
          <w:tcPr>
            <w:tcW w:w="2017" w:type="dxa"/>
            <w:shd w:val="clear" w:color="auto" w:fill="D9D9D9"/>
          </w:tcPr>
          <w:p w:rsidR="000845C1" w:rsidRPr="008F0C16" w:rsidRDefault="000845C1" w:rsidP="007B7F72">
            <w:pPr>
              <w:rPr>
                <w:color w:val="0070C0"/>
              </w:rPr>
            </w:pPr>
          </w:p>
        </w:tc>
        <w:tc>
          <w:tcPr>
            <w:tcW w:w="2223" w:type="dxa"/>
            <w:shd w:val="clear" w:color="auto" w:fill="D9D9D9"/>
          </w:tcPr>
          <w:p w:rsidR="000845C1" w:rsidRPr="008F0C16" w:rsidRDefault="000845C1" w:rsidP="007B7F72">
            <w:pPr>
              <w:rPr>
                <w:color w:val="0070C0"/>
              </w:rPr>
            </w:pPr>
          </w:p>
        </w:tc>
        <w:tc>
          <w:tcPr>
            <w:tcW w:w="2223" w:type="dxa"/>
            <w:shd w:val="clear" w:color="auto" w:fill="D9D9D9"/>
          </w:tcPr>
          <w:p w:rsidR="000845C1" w:rsidRPr="008F0C16" w:rsidRDefault="000845C1" w:rsidP="007B7F72">
            <w:pPr>
              <w:rPr>
                <w:color w:val="0070C0"/>
              </w:rPr>
            </w:pPr>
          </w:p>
        </w:tc>
      </w:tr>
      <w:tr w:rsidR="000845C1" w:rsidRPr="008F0C16" w:rsidTr="007B7F72">
        <w:trPr>
          <w:trHeight w:val="968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0845C1" w:rsidRPr="008F0C16" w:rsidRDefault="000845C1" w:rsidP="007B7F72">
            <w:pPr>
              <w:rPr>
                <w:b/>
                <w:color w:val="0070C0"/>
                <w:sz w:val="20"/>
                <w:szCs w:val="20"/>
              </w:rPr>
            </w:pPr>
            <w:r w:rsidRPr="008F0C16">
              <w:rPr>
                <w:b/>
                <w:color w:val="0070C0"/>
                <w:sz w:val="20"/>
                <w:szCs w:val="20"/>
              </w:rPr>
              <w:t>Choose 2 of these 4</w:t>
            </w:r>
          </w:p>
          <w:p w:rsidR="000845C1" w:rsidRPr="008F0C16" w:rsidRDefault="000845C1" w:rsidP="007B7F72">
            <w:pPr>
              <w:rPr>
                <w:color w:val="0070C0"/>
              </w:rPr>
            </w:pPr>
            <w:r w:rsidRPr="008F0C16">
              <w:rPr>
                <w:color w:val="0070C0"/>
                <w:sz w:val="20"/>
                <w:szCs w:val="20"/>
              </w:rPr>
              <w:t>Milk, Fruit, vegetable or full strength juice, bread of bread alternate, meat or meat alternate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845C1" w:rsidRPr="008F0C16" w:rsidRDefault="000845C1" w:rsidP="007B7F72">
            <w:pPr>
              <w:jc w:val="center"/>
              <w:rPr>
                <w:b/>
                <w:color w:val="0070C0"/>
              </w:rPr>
            </w:pPr>
          </w:p>
          <w:p w:rsidR="00617C99" w:rsidRPr="008F0C16" w:rsidRDefault="000845C1" w:rsidP="004361C4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Juice</w:t>
            </w:r>
            <w:r w:rsidR="00617C99" w:rsidRPr="008F0C16">
              <w:rPr>
                <w:b/>
                <w:color w:val="0070C0"/>
              </w:rPr>
              <w:t>/</w:t>
            </w:r>
            <w:r w:rsidR="004361C4" w:rsidRPr="008F0C16">
              <w:rPr>
                <w:b/>
                <w:color w:val="0070C0"/>
              </w:rPr>
              <w:t>Water</w:t>
            </w:r>
          </w:p>
          <w:p w:rsidR="004361C4" w:rsidRPr="008F0C16" w:rsidRDefault="004361C4" w:rsidP="004361C4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Apple Slices</w:t>
            </w:r>
          </w:p>
          <w:p w:rsidR="000845C1" w:rsidRPr="008F0C16" w:rsidRDefault="000845C1" w:rsidP="007B7F7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0845C1" w:rsidRPr="008F0C16" w:rsidRDefault="00617C99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Juice/Water</w:t>
            </w:r>
          </w:p>
          <w:p w:rsidR="000845C1" w:rsidRPr="008F0C16" w:rsidRDefault="004361C4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Goldfish Crackers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0845C1" w:rsidRPr="008F0C16" w:rsidRDefault="000845C1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Juice</w:t>
            </w:r>
            <w:r w:rsidR="00617C99" w:rsidRPr="008F0C16">
              <w:rPr>
                <w:b/>
                <w:color w:val="0070C0"/>
              </w:rPr>
              <w:t>/Water</w:t>
            </w:r>
          </w:p>
          <w:p w:rsidR="00617C99" w:rsidRPr="008F0C16" w:rsidRDefault="00617C99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Granola Bars</w:t>
            </w:r>
          </w:p>
          <w:p w:rsidR="000845C1" w:rsidRPr="008F0C16" w:rsidRDefault="000845C1" w:rsidP="007B7F7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0845C1" w:rsidRPr="008F0C16" w:rsidRDefault="00617C99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Juice/Water</w:t>
            </w:r>
          </w:p>
          <w:p w:rsidR="000845C1" w:rsidRPr="008F0C16" w:rsidRDefault="004361C4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Strawberry yogurt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0845C1" w:rsidRPr="008F0C16" w:rsidRDefault="000845C1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Juice</w:t>
            </w:r>
            <w:r w:rsidR="00617C99" w:rsidRPr="008F0C16">
              <w:rPr>
                <w:b/>
                <w:color w:val="0070C0"/>
              </w:rPr>
              <w:t>/Water</w:t>
            </w:r>
          </w:p>
          <w:p w:rsidR="000845C1" w:rsidRPr="008F0C16" w:rsidRDefault="004361C4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Peanut butter &amp; graham crackers</w:t>
            </w:r>
          </w:p>
        </w:tc>
      </w:tr>
      <w:tr w:rsidR="000845C1" w:rsidRPr="008F0C16" w:rsidTr="007B7F72">
        <w:trPr>
          <w:trHeight w:val="544"/>
        </w:trPr>
        <w:tc>
          <w:tcPr>
            <w:tcW w:w="3227" w:type="dxa"/>
            <w:gridSpan w:val="2"/>
            <w:shd w:val="clear" w:color="auto" w:fill="E0E0E0"/>
            <w:vAlign w:val="center"/>
          </w:tcPr>
          <w:p w:rsidR="000845C1" w:rsidRPr="008F0C16" w:rsidRDefault="000845C1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Calendar Date</w:t>
            </w:r>
          </w:p>
        </w:tc>
        <w:tc>
          <w:tcPr>
            <w:tcW w:w="1985" w:type="dxa"/>
            <w:shd w:val="clear" w:color="auto" w:fill="E0E0E0"/>
          </w:tcPr>
          <w:p w:rsidR="000845C1" w:rsidRPr="008F0C16" w:rsidRDefault="000845C1" w:rsidP="007B7F72">
            <w:pPr>
              <w:rPr>
                <w:color w:val="0070C0"/>
              </w:rPr>
            </w:pPr>
          </w:p>
        </w:tc>
        <w:tc>
          <w:tcPr>
            <w:tcW w:w="1923" w:type="dxa"/>
            <w:shd w:val="clear" w:color="auto" w:fill="E0E0E0"/>
          </w:tcPr>
          <w:p w:rsidR="000845C1" w:rsidRPr="008F0C16" w:rsidRDefault="000845C1" w:rsidP="007B7F72">
            <w:pPr>
              <w:rPr>
                <w:color w:val="0070C0"/>
              </w:rPr>
            </w:pPr>
          </w:p>
        </w:tc>
        <w:tc>
          <w:tcPr>
            <w:tcW w:w="2017" w:type="dxa"/>
            <w:shd w:val="clear" w:color="auto" w:fill="E0E0E0"/>
          </w:tcPr>
          <w:p w:rsidR="000845C1" w:rsidRPr="008F0C16" w:rsidRDefault="000845C1" w:rsidP="007B7F72">
            <w:pPr>
              <w:rPr>
                <w:color w:val="0070C0"/>
              </w:rPr>
            </w:pPr>
          </w:p>
        </w:tc>
        <w:tc>
          <w:tcPr>
            <w:tcW w:w="2223" w:type="dxa"/>
            <w:shd w:val="clear" w:color="auto" w:fill="E0E0E0"/>
          </w:tcPr>
          <w:p w:rsidR="000845C1" w:rsidRPr="008F0C16" w:rsidRDefault="000845C1" w:rsidP="007B7F72">
            <w:pPr>
              <w:rPr>
                <w:color w:val="0070C0"/>
              </w:rPr>
            </w:pPr>
          </w:p>
        </w:tc>
        <w:tc>
          <w:tcPr>
            <w:tcW w:w="2223" w:type="dxa"/>
            <w:shd w:val="clear" w:color="auto" w:fill="E0E0E0"/>
          </w:tcPr>
          <w:p w:rsidR="000845C1" w:rsidRPr="008F0C16" w:rsidRDefault="000845C1" w:rsidP="007B7F72">
            <w:pPr>
              <w:rPr>
                <w:color w:val="0070C0"/>
              </w:rPr>
            </w:pPr>
          </w:p>
        </w:tc>
      </w:tr>
      <w:tr w:rsidR="000845C1" w:rsidRPr="008F0C16" w:rsidTr="007B7F72">
        <w:trPr>
          <w:trHeight w:val="1217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0845C1" w:rsidRPr="008F0C16" w:rsidRDefault="000845C1" w:rsidP="007B7F72">
            <w:pPr>
              <w:rPr>
                <w:b/>
                <w:color w:val="0070C0"/>
                <w:sz w:val="20"/>
                <w:szCs w:val="20"/>
              </w:rPr>
            </w:pPr>
            <w:r w:rsidRPr="008F0C16">
              <w:rPr>
                <w:b/>
                <w:color w:val="0070C0"/>
                <w:sz w:val="20"/>
                <w:szCs w:val="20"/>
              </w:rPr>
              <w:t>Choose 2 of these 4</w:t>
            </w:r>
          </w:p>
          <w:p w:rsidR="000845C1" w:rsidRPr="008F0C16" w:rsidRDefault="000845C1" w:rsidP="007B7F72">
            <w:pPr>
              <w:rPr>
                <w:color w:val="0070C0"/>
              </w:rPr>
            </w:pPr>
            <w:r w:rsidRPr="008F0C16">
              <w:rPr>
                <w:color w:val="0070C0"/>
                <w:sz w:val="20"/>
                <w:szCs w:val="20"/>
              </w:rPr>
              <w:t>Milk, Fruit, vegetable or full strength juice, bread of bread alternate, meat or meat alternate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845C1" w:rsidRPr="008F0C16" w:rsidRDefault="00617C99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Juice/Water</w:t>
            </w:r>
          </w:p>
          <w:p w:rsidR="000845C1" w:rsidRPr="008F0C16" w:rsidRDefault="004361C4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Peach Slices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0845C1" w:rsidRPr="008F0C16" w:rsidRDefault="000845C1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Juice</w:t>
            </w:r>
            <w:r w:rsidR="00617C99" w:rsidRPr="008F0C16">
              <w:rPr>
                <w:b/>
                <w:color w:val="0070C0"/>
              </w:rPr>
              <w:t>/Water</w:t>
            </w:r>
          </w:p>
          <w:p w:rsidR="000845C1" w:rsidRPr="008F0C16" w:rsidRDefault="004361C4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Animal Crackers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0845C1" w:rsidRPr="008F0C16" w:rsidRDefault="00617C99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Juice/water</w:t>
            </w:r>
          </w:p>
          <w:p w:rsidR="000845C1" w:rsidRPr="008F0C16" w:rsidRDefault="004361C4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Fruit Bars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0845C1" w:rsidRPr="008F0C16" w:rsidRDefault="000845C1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Juice</w:t>
            </w:r>
            <w:r w:rsidR="00617C99" w:rsidRPr="008F0C16">
              <w:rPr>
                <w:b/>
                <w:color w:val="0070C0"/>
              </w:rPr>
              <w:t>/water</w:t>
            </w:r>
          </w:p>
          <w:p w:rsidR="000845C1" w:rsidRPr="008F0C16" w:rsidRDefault="00617C99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Apple Sauce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0845C1" w:rsidRPr="008F0C16" w:rsidRDefault="004361C4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Juice/Milk</w:t>
            </w:r>
          </w:p>
          <w:p w:rsidR="004361C4" w:rsidRPr="008F0C16" w:rsidRDefault="004361C4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Cereal Mix</w:t>
            </w:r>
          </w:p>
          <w:p w:rsidR="000845C1" w:rsidRPr="008F0C16" w:rsidRDefault="000845C1" w:rsidP="007B7F72">
            <w:pPr>
              <w:jc w:val="center"/>
              <w:rPr>
                <w:b/>
                <w:color w:val="0070C0"/>
              </w:rPr>
            </w:pPr>
          </w:p>
        </w:tc>
      </w:tr>
      <w:tr w:rsidR="000845C1" w:rsidRPr="008F0C16" w:rsidTr="007B7F72">
        <w:trPr>
          <w:trHeight w:val="494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845C1" w:rsidRPr="008F0C16" w:rsidRDefault="000845C1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Calendar Date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845C1" w:rsidRPr="008F0C16" w:rsidRDefault="000845C1" w:rsidP="007B7F7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845C1" w:rsidRPr="008F0C16" w:rsidRDefault="000845C1" w:rsidP="007B7F7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845C1" w:rsidRPr="008F0C16" w:rsidRDefault="000845C1" w:rsidP="007B7F7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845C1" w:rsidRPr="008F0C16" w:rsidRDefault="000845C1" w:rsidP="007B7F7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845C1" w:rsidRPr="008F0C16" w:rsidRDefault="000845C1" w:rsidP="007B7F72">
            <w:pPr>
              <w:jc w:val="center"/>
              <w:rPr>
                <w:b/>
                <w:color w:val="0070C0"/>
              </w:rPr>
            </w:pPr>
          </w:p>
        </w:tc>
      </w:tr>
      <w:tr w:rsidR="000845C1" w:rsidRPr="008F0C16" w:rsidTr="007B7F72">
        <w:trPr>
          <w:trHeight w:val="1442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0845C1" w:rsidRPr="008F0C16" w:rsidRDefault="000845C1" w:rsidP="007B7F72">
            <w:pPr>
              <w:rPr>
                <w:b/>
                <w:color w:val="0070C0"/>
                <w:sz w:val="20"/>
                <w:szCs w:val="20"/>
              </w:rPr>
            </w:pPr>
            <w:r w:rsidRPr="008F0C16">
              <w:rPr>
                <w:b/>
                <w:color w:val="0070C0"/>
                <w:sz w:val="20"/>
                <w:szCs w:val="20"/>
              </w:rPr>
              <w:t>Choose 2 of these 4</w:t>
            </w:r>
          </w:p>
          <w:p w:rsidR="000845C1" w:rsidRPr="008F0C16" w:rsidRDefault="000845C1" w:rsidP="007B7F72">
            <w:pPr>
              <w:rPr>
                <w:b/>
                <w:color w:val="0070C0"/>
              </w:rPr>
            </w:pPr>
            <w:r w:rsidRPr="008F0C16">
              <w:rPr>
                <w:color w:val="0070C0"/>
                <w:sz w:val="20"/>
                <w:szCs w:val="20"/>
              </w:rPr>
              <w:t>Milk, Fruit, vegetable or full strength juice, bread of bread alternate, meat or meat alternate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45C1" w:rsidRPr="008F0C16" w:rsidRDefault="00617C99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Juice/water</w:t>
            </w:r>
          </w:p>
          <w:p w:rsidR="000845C1" w:rsidRPr="008F0C16" w:rsidRDefault="004361C4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Banana slices</w:t>
            </w:r>
          </w:p>
          <w:p w:rsidR="000845C1" w:rsidRPr="008F0C16" w:rsidRDefault="000845C1" w:rsidP="004361C4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845C1" w:rsidRPr="008F0C16" w:rsidRDefault="000845C1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Juice</w:t>
            </w:r>
            <w:r w:rsidR="00617C99" w:rsidRPr="008F0C16">
              <w:rPr>
                <w:b/>
                <w:color w:val="0070C0"/>
              </w:rPr>
              <w:t>/water</w:t>
            </w:r>
          </w:p>
          <w:p w:rsidR="00617C99" w:rsidRPr="008F0C16" w:rsidRDefault="004361C4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Goldfish Crackers</w:t>
            </w:r>
          </w:p>
          <w:p w:rsidR="000845C1" w:rsidRPr="008F0C16" w:rsidRDefault="000845C1" w:rsidP="007B7F7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0845C1" w:rsidRPr="008F0C16" w:rsidRDefault="00617C99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Juice/water</w:t>
            </w:r>
          </w:p>
          <w:p w:rsidR="00617C99" w:rsidRPr="008F0C16" w:rsidRDefault="00617C99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Pretzel sticks &amp; cheese cubes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0845C1" w:rsidRPr="008F0C16" w:rsidRDefault="00617C99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Juice/water</w:t>
            </w:r>
          </w:p>
          <w:p w:rsidR="00617C99" w:rsidRPr="008F0C16" w:rsidRDefault="004361C4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Peach Yogurt</w:t>
            </w:r>
          </w:p>
          <w:p w:rsidR="000845C1" w:rsidRPr="008F0C16" w:rsidRDefault="000845C1" w:rsidP="007B7F7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0845C1" w:rsidRPr="008F0C16" w:rsidRDefault="000845C1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Juice</w:t>
            </w:r>
            <w:r w:rsidR="0042700C" w:rsidRPr="008F0C16">
              <w:rPr>
                <w:b/>
                <w:color w:val="0070C0"/>
              </w:rPr>
              <w:t>/water</w:t>
            </w:r>
          </w:p>
          <w:p w:rsidR="004361C4" w:rsidRPr="008F0C16" w:rsidRDefault="004361C4" w:rsidP="007B7F72">
            <w:pPr>
              <w:jc w:val="center"/>
              <w:rPr>
                <w:b/>
                <w:color w:val="0070C0"/>
              </w:rPr>
            </w:pPr>
            <w:r w:rsidRPr="008F0C16">
              <w:rPr>
                <w:b/>
                <w:color w:val="0070C0"/>
              </w:rPr>
              <w:t>Vanilla wafers &amp; pudding cup</w:t>
            </w:r>
          </w:p>
          <w:p w:rsidR="004361C4" w:rsidRPr="008F0C16" w:rsidRDefault="004361C4" w:rsidP="007B7F72">
            <w:pPr>
              <w:jc w:val="center"/>
              <w:rPr>
                <w:b/>
                <w:color w:val="0070C0"/>
              </w:rPr>
            </w:pPr>
          </w:p>
          <w:p w:rsidR="000845C1" w:rsidRPr="008F0C16" w:rsidRDefault="000845C1" w:rsidP="007B7F72">
            <w:pPr>
              <w:jc w:val="center"/>
              <w:rPr>
                <w:b/>
                <w:color w:val="0070C0"/>
              </w:rPr>
            </w:pPr>
          </w:p>
        </w:tc>
      </w:tr>
    </w:tbl>
    <w:p w:rsidR="00EB794A" w:rsidRDefault="00B31982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1298575</wp:posOffset>
            </wp:positionH>
            <wp:positionV relativeFrom="paragraph">
              <wp:posOffset>-866140</wp:posOffset>
            </wp:positionV>
            <wp:extent cx="1068705" cy="1059815"/>
            <wp:effectExtent l="57150" t="19050" r="17145" b="26035"/>
            <wp:wrapNone/>
            <wp:docPr id="3" name="Picture 3" descr="MCj042484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24840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703727">
                      <a:off x="0" y="0"/>
                      <a:ext cx="106870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-868045</wp:posOffset>
            </wp:positionV>
            <wp:extent cx="1234440" cy="1108075"/>
            <wp:effectExtent l="19050" t="0" r="3810" b="0"/>
            <wp:wrapNone/>
            <wp:docPr id="4" name="Picture 4" descr="MCj041255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1255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444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794A" w:rsidSect="008B358A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3B" w:rsidRDefault="003A523B">
      <w:r>
        <w:separator/>
      </w:r>
    </w:p>
  </w:endnote>
  <w:endnote w:type="continuationSeparator" w:id="0">
    <w:p w:rsidR="003A523B" w:rsidRDefault="003A5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3B" w:rsidRDefault="003A523B">
      <w:r>
        <w:separator/>
      </w:r>
    </w:p>
  </w:footnote>
  <w:footnote w:type="continuationSeparator" w:id="0">
    <w:p w:rsidR="003A523B" w:rsidRDefault="003A5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D1" w:rsidRPr="00A2091C" w:rsidRDefault="003D1AD1" w:rsidP="003D1AD1">
    <w:pPr>
      <w:pStyle w:val="Header"/>
      <w:jc w:val="center"/>
      <w:rPr>
        <w:b/>
        <w:color w:val="0070C0"/>
        <w:sz w:val="28"/>
        <w:szCs w:val="28"/>
      </w:rPr>
    </w:pPr>
    <w:smartTag w:uri="urn:schemas-microsoft-com:office:smarttags" w:element="place">
      <w:smartTag w:uri="urn:schemas-microsoft-com:office:smarttags" w:element="PlaceName">
        <w:r w:rsidRPr="00A2091C">
          <w:rPr>
            <w:b/>
            <w:color w:val="0070C0"/>
            <w:sz w:val="28"/>
            <w:szCs w:val="28"/>
          </w:rPr>
          <w:t>Peoria</w:t>
        </w:r>
      </w:smartTag>
      <w:r w:rsidRPr="00A2091C">
        <w:rPr>
          <w:b/>
          <w:color w:val="0070C0"/>
          <w:sz w:val="28"/>
          <w:szCs w:val="28"/>
        </w:rPr>
        <w:t xml:space="preserve"> </w:t>
      </w:r>
      <w:smartTag w:uri="urn:schemas-microsoft-com:office:smarttags" w:element="PlaceType">
        <w:r w:rsidRPr="00A2091C">
          <w:rPr>
            <w:b/>
            <w:color w:val="0070C0"/>
            <w:sz w:val="28"/>
            <w:szCs w:val="28"/>
          </w:rPr>
          <w:t>County</w:t>
        </w:r>
      </w:smartTag>
    </w:smartTag>
    <w:r w:rsidRPr="00A2091C">
      <w:rPr>
        <w:b/>
        <w:color w:val="0070C0"/>
        <w:sz w:val="28"/>
        <w:szCs w:val="28"/>
      </w:rPr>
      <w:t xml:space="preserve"> </w:t>
    </w:r>
    <w:smartTag w:uri="urn:schemas-microsoft-com:office:smarttags" w:element="City">
      <w:r w:rsidRPr="00A2091C">
        <w:rPr>
          <w:b/>
          <w:color w:val="0070C0"/>
          <w:sz w:val="28"/>
          <w:szCs w:val="28"/>
        </w:rPr>
        <w:t>Bright Futures</w:t>
      </w:r>
    </w:smartTag>
  </w:p>
  <w:p w:rsidR="003D1AD1" w:rsidRPr="00A2091C" w:rsidRDefault="003D1AD1" w:rsidP="003D1AD1">
    <w:pPr>
      <w:pStyle w:val="Header"/>
      <w:jc w:val="center"/>
      <w:rPr>
        <w:b/>
        <w:color w:val="0070C0"/>
        <w:sz w:val="36"/>
        <w:szCs w:val="36"/>
      </w:rPr>
    </w:pPr>
    <w:r w:rsidRPr="00A2091C">
      <w:rPr>
        <w:b/>
        <w:color w:val="0070C0"/>
        <w:sz w:val="36"/>
        <w:szCs w:val="36"/>
      </w:rPr>
      <w:t>SNACK MENU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C16"/>
    <w:rsid w:val="0002275C"/>
    <w:rsid w:val="0003163B"/>
    <w:rsid w:val="000316DA"/>
    <w:rsid w:val="000845C1"/>
    <w:rsid w:val="00111905"/>
    <w:rsid w:val="001B42C4"/>
    <w:rsid w:val="001E3F1E"/>
    <w:rsid w:val="001F2B77"/>
    <w:rsid w:val="001F3487"/>
    <w:rsid w:val="00201F78"/>
    <w:rsid w:val="00205B2B"/>
    <w:rsid w:val="00240674"/>
    <w:rsid w:val="0024603C"/>
    <w:rsid w:val="002613A3"/>
    <w:rsid w:val="00261A22"/>
    <w:rsid w:val="00265F36"/>
    <w:rsid w:val="00273E30"/>
    <w:rsid w:val="00297650"/>
    <w:rsid w:val="002B6FD0"/>
    <w:rsid w:val="002D0634"/>
    <w:rsid w:val="00305A5E"/>
    <w:rsid w:val="00332B33"/>
    <w:rsid w:val="00394765"/>
    <w:rsid w:val="003A523B"/>
    <w:rsid w:val="003C2DD2"/>
    <w:rsid w:val="003D1AD1"/>
    <w:rsid w:val="00411551"/>
    <w:rsid w:val="0042700C"/>
    <w:rsid w:val="004361C4"/>
    <w:rsid w:val="0045785E"/>
    <w:rsid w:val="00491BB8"/>
    <w:rsid w:val="004B0EE1"/>
    <w:rsid w:val="004B1E5C"/>
    <w:rsid w:val="004B55EE"/>
    <w:rsid w:val="00591EEF"/>
    <w:rsid w:val="0059369C"/>
    <w:rsid w:val="005E3371"/>
    <w:rsid w:val="005E3FA4"/>
    <w:rsid w:val="005F2CEF"/>
    <w:rsid w:val="00617C99"/>
    <w:rsid w:val="00635287"/>
    <w:rsid w:val="00636231"/>
    <w:rsid w:val="00644783"/>
    <w:rsid w:val="006979AF"/>
    <w:rsid w:val="006A3980"/>
    <w:rsid w:val="006E1A86"/>
    <w:rsid w:val="0078324F"/>
    <w:rsid w:val="00794064"/>
    <w:rsid w:val="007A0024"/>
    <w:rsid w:val="007B7F72"/>
    <w:rsid w:val="007D46B3"/>
    <w:rsid w:val="007F7AA2"/>
    <w:rsid w:val="00832016"/>
    <w:rsid w:val="00841336"/>
    <w:rsid w:val="00852F46"/>
    <w:rsid w:val="008555AC"/>
    <w:rsid w:val="008903B3"/>
    <w:rsid w:val="008B358A"/>
    <w:rsid w:val="008F0C16"/>
    <w:rsid w:val="009177D0"/>
    <w:rsid w:val="00932BCF"/>
    <w:rsid w:val="009E7856"/>
    <w:rsid w:val="00A11749"/>
    <w:rsid w:val="00A2091C"/>
    <w:rsid w:val="00A26FB5"/>
    <w:rsid w:val="00A72783"/>
    <w:rsid w:val="00B1430B"/>
    <w:rsid w:val="00B31982"/>
    <w:rsid w:val="00B42845"/>
    <w:rsid w:val="00B43D63"/>
    <w:rsid w:val="00B46E2D"/>
    <w:rsid w:val="00B63661"/>
    <w:rsid w:val="00B839B9"/>
    <w:rsid w:val="00BC052C"/>
    <w:rsid w:val="00BF512C"/>
    <w:rsid w:val="00C016BD"/>
    <w:rsid w:val="00C52805"/>
    <w:rsid w:val="00C84C75"/>
    <w:rsid w:val="00CB24CA"/>
    <w:rsid w:val="00CB4C3A"/>
    <w:rsid w:val="00CB63C1"/>
    <w:rsid w:val="00CF785F"/>
    <w:rsid w:val="00D15724"/>
    <w:rsid w:val="00D34207"/>
    <w:rsid w:val="00E52BF1"/>
    <w:rsid w:val="00E74426"/>
    <w:rsid w:val="00E85763"/>
    <w:rsid w:val="00E9194E"/>
    <w:rsid w:val="00EB7893"/>
    <w:rsid w:val="00EB794A"/>
    <w:rsid w:val="00ED5045"/>
    <w:rsid w:val="00EE7F05"/>
    <w:rsid w:val="00EF19D1"/>
    <w:rsid w:val="00F0445A"/>
    <w:rsid w:val="00F06547"/>
    <w:rsid w:val="00F40A6A"/>
    <w:rsid w:val="00F545F4"/>
    <w:rsid w:val="00F54B8E"/>
    <w:rsid w:val="00F605DE"/>
    <w:rsid w:val="00F67171"/>
    <w:rsid w:val="00F967F8"/>
    <w:rsid w:val="00FA4088"/>
    <w:rsid w:val="00FF543F"/>
    <w:rsid w:val="00FF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3C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845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45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0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yer\Desktop\BF%202015-16\Snack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Snack Calendar</Template>
  <TotalTime>53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PH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Meyer</dc:creator>
  <cp:lastModifiedBy>Meyer</cp:lastModifiedBy>
  <cp:revision>2</cp:revision>
  <cp:lastPrinted>2016-09-05T18:50:00Z</cp:lastPrinted>
  <dcterms:created xsi:type="dcterms:W3CDTF">2016-09-05T17:57:00Z</dcterms:created>
  <dcterms:modified xsi:type="dcterms:W3CDTF">2016-09-05T18:50:00Z</dcterms:modified>
</cp:coreProperties>
</file>